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42F5" w14:textId="13AC8F68" w:rsidR="00BF2B59" w:rsidRPr="00ED4F1C" w:rsidRDefault="00BF2B59" w:rsidP="00BF2B59">
      <w:pPr>
        <w:rPr>
          <w:rFonts w:ascii="Helvetica" w:hAnsi="Helvetica"/>
          <w:sz w:val="22"/>
          <w:szCs w:val="22"/>
        </w:rPr>
      </w:pPr>
      <w:r w:rsidRPr="00AF6F2B">
        <w:rPr>
          <w:rFonts w:ascii="Helvetica" w:hAnsi="Helvetica"/>
          <w:b/>
          <w:bCs/>
          <w:sz w:val="22"/>
          <w:szCs w:val="22"/>
          <w:u w:val="single"/>
        </w:rPr>
        <w:t>Call to Order:</w:t>
      </w:r>
      <w:r w:rsidR="00ED4F1C">
        <w:rPr>
          <w:rFonts w:ascii="Helvetica" w:hAnsi="Helvetica"/>
          <w:sz w:val="22"/>
          <w:szCs w:val="22"/>
        </w:rPr>
        <w:t xml:space="preserve">  </w:t>
      </w:r>
      <w:r w:rsidR="00B600F1">
        <w:rPr>
          <w:rFonts w:ascii="Helvetica" w:hAnsi="Helvetica"/>
          <w:sz w:val="22"/>
          <w:szCs w:val="22"/>
        </w:rPr>
        <w:t>Meeting was called to order at</w:t>
      </w:r>
      <w:r w:rsidR="00A03AF2">
        <w:rPr>
          <w:rFonts w:ascii="Helvetica" w:hAnsi="Helvetica"/>
          <w:sz w:val="22"/>
          <w:szCs w:val="22"/>
        </w:rPr>
        <w:t xml:space="preserve">  </w:t>
      </w:r>
      <w:r w:rsidR="00F57278">
        <w:rPr>
          <w:rFonts w:ascii="Helvetica" w:hAnsi="Helvetica"/>
          <w:sz w:val="22"/>
          <w:szCs w:val="22"/>
        </w:rPr>
        <w:t xml:space="preserve">6:10 </w:t>
      </w:r>
      <w:r w:rsidR="00B600F1">
        <w:rPr>
          <w:rFonts w:ascii="Helvetica" w:hAnsi="Helvetica"/>
          <w:sz w:val="22"/>
          <w:szCs w:val="22"/>
        </w:rPr>
        <w:t xml:space="preserve">p.m. by </w:t>
      </w:r>
      <w:r w:rsidR="00A03AF2">
        <w:rPr>
          <w:rFonts w:ascii="Helvetica" w:hAnsi="Helvetica"/>
          <w:sz w:val="22"/>
          <w:szCs w:val="22"/>
        </w:rPr>
        <w:t>Veris Simms</w:t>
      </w:r>
      <w:r w:rsidR="00B600F1">
        <w:rPr>
          <w:rFonts w:ascii="Helvetica" w:hAnsi="Helvetica"/>
          <w:sz w:val="22"/>
          <w:szCs w:val="22"/>
        </w:rPr>
        <w:t>, DRPOA President</w:t>
      </w:r>
    </w:p>
    <w:p w14:paraId="4D0377A9" w14:textId="77777777" w:rsidR="00BF2B59" w:rsidRDefault="00BF2B59" w:rsidP="00BF2B59">
      <w:pPr>
        <w:rPr>
          <w:rFonts w:ascii="Helvetica" w:hAnsi="Helvetica"/>
          <w:sz w:val="22"/>
          <w:szCs w:val="22"/>
        </w:rPr>
      </w:pPr>
    </w:p>
    <w:p w14:paraId="19127340" w14:textId="77777777" w:rsidR="00BF2B59" w:rsidRDefault="00BF2B59" w:rsidP="00BF2B59">
      <w:pPr>
        <w:rPr>
          <w:rFonts w:ascii="Helvetica" w:hAnsi="Helvetica"/>
          <w:sz w:val="22"/>
          <w:szCs w:val="22"/>
        </w:rPr>
      </w:pPr>
    </w:p>
    <w:p w14:paraId="73DC2474" w14:textId="11F440CE" w:rsidR="00BF2B59" w:rsidRPr="00B600F1" w:rsidRDefault="00BF2B59" w:rsidP="00BF2B59">
      <w:pPr>
        <w:rPr>
          <w:rFonts w:ascii="Helvetica" w:hAnsi="Helvetica"/>
          <w:sz w:val="22"/>
          <w:szCs w:val="22"/>
        </w:rPr>
      </w:pPr>
      <w:r w:rsidRPr="00CE2695">
        <w:rPr>
          <w:rFonts w:ascii="Helvetica" w:hAnsi="Helvetica"/>
          <w:b/>
          <w:bCs/>
          <w:sz w:val="22"/>
          <w:szCs w:val="22"/>
          <w:u w:val="single"/>
        </w:rPr>
        <w:t>Location</w:t>
      </w:r>
      <w:r w:rsidR="0012036A">
        <w:rPr>
          <w:rFonts w:ascii="Helvetica" w:hAnsi="Helvetica"/>
          <w:b/>
          <w:bCs/>
          <w:sz w:val="22"/>
          <w:szCs w:val="22"/>
          <w:u w:val="single"/>
        </w:rPr>
        <w:t>:</w:t>
      </w:r>
      <w:r w:rsidR="00B600F1">
        <w:rPr>
          <w:rFonts w:ascii="Helvetica" w:hAnsi="Helvetica"/>
          <w:sz w:val="22"/>
          <w:szCs w:val="22"/>
        </w:rPr>
        <w:t xml:space="preserve"> </w:t>
      </w:r>
      <w:r w:rsidR="00F57278">
        <w:rPr>
          <w:rFonts w:ascii="Helvetica" w:hAnsi="Helvetica"/>
          <w:sz w:val="22"/>
          <w:szCs w:val="22"/>
        </w:rPr>
        <w:t xml:space="preserve"> Elk Creek Elementary, 13304 US Highway 285, Pine, CO  80470-9543</w:t>
      </w:r>
    </w:p>
    <w:p w14:paraId="5F6F7DE9" w14:textId="77777777" w:rsidR="00BF2B59" w:rsidRDefault="00BF2B59" w:rsidP="00BF2B59">
      <w:pPr>
        <w:rPr>
          <w:rFonts w:ascii="Helvetica" w:hAnsi="Helvetica"/>
          <w:b/>
          <w:bCs/>
          <w:sz w:val="22"/>
          <w:szCs w:val="22"/>
          <w:u w:val="single"/>
        </w:rPr>
      </w:pPr>
    </w:p>
    <w:p w14:paraId="533E3294" w14:textId="77777777" w:rsidR="00BF2B59" w:rsidRDefault="00BF2B59" w:rsidP="00BF2B59">
      <w:pPr>
        <w:rPr>
          <w:rFonts w:ascii="Helvetica" w:hAnsi="Helvetica"/>
          <w:sz w:val="22"/>
          <w:szCs w:val="22"/>
        </w:rPr>
      </w:pPr>
    </w:p>
    <w:p w14:paraId="142736ED" w14:textId="77777777" w:rsidR="00BF2B59" w:rsidRDefault="00BF2B59" w:rsidP="00BF2B59">
      <w:pPr>
        <w:rPr>
          <w:rFonts w:ascii="Helvetica" w:hAnsi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>Attendance</w:t>
      </w:r>
    </w:p>
    <w:p w14:paraId="3F72EFCC" w14:textId="77777777" w:rsidR="00BF2B59" w:rsidRDefault="00BF2B59" w:rsidP="00BF2B59">
      <w:pPr>
        <w:tabs>
          <w:tab w:val="left" w:pos="1080"/>
          <w:tab w:val="right" w:pos="9360"/>
        </w:tabs>
        <w:spacing w:line="360" w:lineRule="auto"/>
        <w:rPr>
          <w:rFonts w:ascii="Helvetica" w:hAnsi="Helvetica"/>
          <w:sz w:val="22"/>
          <w:szCs w:val="22"/>
        </w:rPr>
      </w:pPr>
    </w:p>
    <w:p w14:paraId="37664CD0" w14:textId="77777777" w:rsidR="00BF2B59" w:rsidRDefault="00BF2B59" w:rsidP="00BF2B59">
      <w:pPr>
        <w:tabs>
          <w:tab w:val="left" w:pos="1080"/>
          <w:tab w:val="right" w:pos="9360"/>
        </w:tabs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  <w:r w:rsidRPr="00503D5A">
        <w:rPr>
          <w:rFonts w:ascii="Helvetica" w:hAnsi="Helvetica"/>
          <w:b/>
          <w:bCs/>
          <w:sz w:val="22"/>
          <w:szCs w:val="22"/>
          <w:u w:val="single"/>
        </w:rPr>
        <w:t>Board Members Present:</w:t>
      </w:r>
    </w:p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2018"/>
        <w:gridCol w:w="1710"/>
        <w:gridCol w:w="3460"/>
      </w:tblGrid>
      <w:tr w:rsidR="00A03AF2" w14:paraId="0B4F09AA" w14:textId="77777777" w:rsidTr="00A03AF2">
        <w:trPr>
          <w:trHeight w:val="414"/>
        </w:trPr>
        <w:tc>
          <w:tcPr>
            <w:tcW w:w="1937" w:type="dxa"/>
            <w:vAlign w:val="bottom"/>
          </w:tcPr>
          <w:p w14:paraId="6A9D8A06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color w:val="000000" w:themeColor="text1"/>
                <w:sz w:val="22"/>
                <w:szCs w:val="22"/>
              </w:rPr>
              <w:t>Veris Simms</w:t>
            </w:r>
          </w:p>
        </w:tc>
        <w:tc>
          <w:tcPr>
            <w:tcW w:w="2018" w:type="dxa"/>
            <w:vAlign w:val="bottom"/>
          </w:tcPr>
          <w:p w14:paraId="38C4E671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President</w:t>
            </w:r>
          </w:p>
        </w:tc>
        <w:tc>
          <w:tcPr>
            <w:tcW w:w="1710" w:type="dxa"/>
            <w:vAlign w:val="bottom"/>
          </w:tcPr>
          <w:p w14:paraId="74C943DB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512-769-6400</w:t>
            </w:r>
          </w:p>
        </w:tc>
        <w:tc>
          <w:tcPr>
            <w:tcW w:w="3460" w:type="dxa"/>
            <w:vAlign w:val="bottom"/>
          </w:tcPr>
          <w:p w14:paraId="683D1B59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drpoa.president</w:t>
            </w:r>
            <w:r>
              <w:rPr>
                <w:rFonts w:ascii="Helvetica" w:hAnsi="Helvetica"/>
                <w:sz w:val="22"/>
                <w:szCs w:val="22"/>
              </w:rPr>
              <w:t>21</w:t>
            </w:r>
            <w:r w:rsidRPr="00971E74">
              <w:rPr>
                <w:rFonts w:ascii="Helvetica" w:hAnsi="Helvetica"/>
                <w:sz w:val="22"/>
                <w:szCs w:val="22"/>
              </w:rPr>
              <w:t xml:space="preserve">@gmail.com </w:t>
            </w:r>
          </w:p>
        </w:tc>
      </w:tr>
      <w:tr w:rsidR="00A03AF2" w14:paraId="7AFD8187" w14:textId="77777777" w:rsidTr="00A03AF2">
        <w:trPr>
          <w:trHeight w:val="395"/>
        </w:trPr>
        <w:tc>
          <w:tcPr>
            <w:tcW w:w="1937" w:type="dxa"/>
            <w:vAlign w:val="bottom"/>
          </w:tcPr>
          <w:p w14:paraId="72327A8C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Andréa Swenson</w:t>
            </w:r>
          </w:p>
        </w:tc>
        <w:tc>
          <w:tcPr>
            <w:tcW w:w="2018" w:type="dxa"/>
            <w:vAlign w:val="bottom"/>
          </w:tcPr>
          <w:p w14:paraId="15944B1E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Secretary</w:t>
            </w:r>
          </w:p>
        </w:tc>
        <w:tc>
          <w:tcPr>
            <w:tcW w:w="1710" w:type="dxa"/>
            <w:vAlign w:val="bottom"/>
          </w:tcPr>
          <w:p w14:paraId="751273EB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612-201-0289</w:t>
            </w:r>
            <w:r w:rsidRPr="00971E74"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3460" w:type="dxa"/>
            <w:vAlign w:val="bottom"/>
          </w:tcPr>
          <w:p w14:paraId="5FF5FD26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drpoa.secretary</w:t>
            </w:r>
            <w:r>
              <w:rPr>
                <w:rFonts w:ascii="Helvetica" w:hAnsi="Helvetica"/>
                <w:sz w:val="22"/>
                <w:szCs w:val="22"/>
              </w:rPr>
              <w:t>2020</w:t>
            </w:r>
            <w:r w:rsidRPr="00971E74">
              <w:rPr>
                <w:rFonts w:ascii="Helvetica" w:hAnsi="Helvetica"/>
                <w:sz w:val="22"/>
                <w:szCs w:val="22"/>
              </w:rPr>
              <w:t xml:space="preserve">@gmail.com </w:t>
            </w:r>
          </w:p>
        </w:tc>
      </w:tr>
      <w:tr w:rsidR="00A03AF2" w14:paraId="341DB213" w14:textId="77777777" w:rsidTr="00A03AF2">
        <w:trPr>
          <w:trHeight w:val="414"/>
        </w:trPr>
        <w:tc>
          <w:tcPr>
            <w:tcW w:w="1937" w:type="dxa"/>
            <w:vAlign w:val="bottom"/>
          </w:tcPr>
          <w:p w14:paraId="6A5F195E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Todd William</w:t>
            </w:r>
          </w:p>
        </w:tc>
        <w:tc>
          <w:tcPr>
            <w:tcW w:w="2018" w:type="dxa"/>
            <w:vAlign w:val="bottom"/>
          </w:tcPr>
          <w:p w14:paraId="5D5D18C4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Treasurer</w:t>
            </w:r>
          </w:p>
        </w:tc>
        <w:tc>
          <w:tcPr>
            <w:tcW w:w="1710" w:type="dxa"/>
            <w:vAlign w:val="bottom"/>
          </w:tcPr>
          <w:p w14:paraId="578C0D70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303-8385117</w:t>
            </w:r>
          </w:p>
        </w:tc>
        <w:tc>
          <w:tcPr>
            <w:tcW w:w="3460" w:type="dxa"/>
            <w:vAlign w:val="bottom"/>
          </w:tcPr>
          <w:p w14:paraId="32EC73A8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 xml:space="preserve">drpoa.treasurer2020@gmail.com </w:t>
            </w:r>
          </w:p>
        </w:tc>
      </w:tr>
      <w:tr w:rsidR="00A03AF2" w14:paraId="0AC9EB17" w14:textId="77777777" w:rsidTr="00A03AF2">
        <w:trPr>
          <w:trHeight w:val="414"/>
        </w:trPr>
        <w:tc>
          <w:tcPr>
            <w:tcW w:w="1937" w:type="dxa"/>
            <w:vAlign w:val="bottom"/>
          </w:tcPr>
          <w:p w14:paraId="4A6839DE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Dallas Ostrom</w:t>
            </w:r>
          </w:p>
        </w:tc>
        <w:tc>
          <w:tcPr>
            <w:tcW w:w="2018" w:type="dxa"/>
            <w:vAlign w:val="bottom"/>
          </w:tcPr>
          <w:p w14:paraId="1B80C9E6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Director</w:t>
            </w:r>
          </w:p>
        </w:tc>
        <w:tc>
          <w:tcPr>
            <w:tcW w:w="1710" w:type="dxa"/>
            <w:vAlign w:val="bottom"/>
          </w:tcPr>
          <w:p w14:paraId="36CE44A3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512-769-6400</w:t>
            </w:r>
          </w:p>
        </w:tc>
        <w:tc>
          <w:tcPr>
            <w:tcW w:w="3460" w:type="dxa"/>
            <w:vAlign w:val="bottom"/>
          </w:tcPr>
          <w:p w14:paraId="222BF104" w14:textId="77777777" w:rsidR="00A03AF2" w:rsidRPr="00971E74" w:rsidRDefault="00A03AF2" w:rsidP="00A03AF2">
            <w:pPr>
              <w:pStyle w:val="NormalWeb"/>
              <w:rPr>
                <w:rFonts w:ascii="Helvetica" w:hAnsi="Helvetica"/>
                <w:color w:val="0563C1" w:themeColor="hyperlink"/>
                <w:sz w:val="22"/>
                <w:szCs w:val="22"/>
                <w:u w:val="single"/>
              </w:rPr>
            </w:pPr>
            <w:r w:rsidRPr="00BB2F5E">
              <w:rPr>
                <w:rFonts w:ascii="Helvetica" w:hAnsi="Helvetica"/>
                <w:sz w:val="22"/>
                <w:szCs w:val="22"/>
              </w:rPr>
              <w:t>dallasostrom@hotmail.com</w:t>
            </w:r>
          </w:p>
        </w:tc>
      </w:tr>
    </w:tbl>
    <w:p w14:paraId="7F4C9383" w14:textId="77777777" w:rsidR="0012036A" w:rsidRPr="00464FEB" w:rsidRDefault="0012036A" w:rsidP="00BF2B59">
      <w:pPr>
        <w:tabs>
          <w:tab w:val="left" w:pos="1080"/>
          <w:tab w:val="right" w:pos="9360"/>
        </w:tabs>
        <w:spacing w:line="360" w:lineRule="auto"/>
        <w:rPr>
          <w:rFonts w:ascii="Helvetica" w:hAnsi="Helvetica"/>
          <w:b/>
          <w:bCs/>
          <w:sz w:val="22"/>
          <w:szCs w:val="22"/>
          <w:u w:val="single"/>
        </w:rPr>
      </w:pPr>
    </w:p>
    <w:p w14:paraId="37C417B4" w14:textId="77777777" w:rsidR="0012036A" w:rsidRDefault="0012036A" w:rsidP="00BF2B59">
      <w:pPr>
        <w:ind w:left="720" w:firstLine="720"/>
        <w:contextualSpacing/>
        <w:rPr>
          <w:rFonts w:ascii="Helvetica" w:hAnsi="Helvetica"/>
          <w:b/>
          <w:bCs/>
          <w:sz w:val="22"/>
          <w:szCs w:val="22"/>
          <w:u w:val="single"/>
        </w:rPr>
      </w:pPr>
    </w:p>
    <w:p w14:paraId="78CE2BD4" w14:textId="1297FABA" w:rsidR="00DF565F" w:rsidRDefault="00DF565F" w:rsidP="00DF565F">
      <w:pPr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 xml:space="preserve">Board Members </w:t>
      </w:r>
      <w:r w:rsidRPr="00AF6F2B">
        <w:rPr>
          <w:rFonts w:ascii="Helvetica" w:hAnsi="Helvetica"/>
          <w:b/>
          <w:bCs/>
          <w:sz w:val="22"/>
          <w:szCs w:val="22"/>
          <w:u w:val="single"/>
        </w:rPr>
        <w:t>Absent:</w:t>
      </w:r>
      <w:r w:rsidRPr="00AF6F2B">
        <w:rPr>
          <w:rFonts w:ascii="Helvetica" w:hAnsi="Helvetica"/>
          <w:sz w:val="22"/>
          <w:szCs w:val="22"/>
        </w:rPr>
        <w:t xml:space="preserve">  </w:t>
      </w:r>
    </w:p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2018"/>
        <w:gridCol w:w="1710"/>
        <w:gridCol w:w="3460"/>
      </w:tblGrid>
      <w:tr w:rsidR="00F57278" w:rsidRPr="00971E74" w14:paraId="117DC8D9" w14:textId="77777777" w:rsidTr="00EC58E0">
        <w:trPr>
          <w:trHeight w:val="414"/>
        </w:trPr>
        <w:tc>
          <w:tcPr>
            <w:tcW w:w="1937" w:type="dxa"/>
            <w:vAlign w:val="bottom"/>
          </w:tcPr>
          <w:p w14:paraId="2BEF1458" w14:textId="77777777" w:rsidR="00F57278" w:rsidRPr="00971E74" w:rsidRDefault="00F57278" w:rsidP="00EC58E0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Mark Ferguson</w:t>
            </w:r>
          </w:p>
        </w:tc>
        <w:tc>
          <w:tcPr>
            <w:tcW w:w="2018" w:type="dxa"/>
            <w:vAlign w:val="bottom"/>
          </w:tcPr>
          <w:p w14:paraId="0DEC4DE3" w14:textId="77777777" w:rsidR="00F57278" w:rsidRPr="00971E74" w:rsidRDefault="00F57278" w:rsidP="00EC58E0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Roads &amp; Grounds</w:t>
            </w:r>
          </w:p>
        </w:tc>
        <w:tc>
          <w:tcPr>
            <w:tcW w:w="1710" w:type="dxa"/>
            <w:vAlign w:val="bottom"/>
          </w:tcPr>
          <w:p w14:paraId="3D74AFBE" w14:textId="77777777" w:rsidR="00F57278" w:rsidRPr="00971E74" w:rsidRDefault="00F57278" w:rsidP="00EC58E0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r w:rsidRPr="00971E74">
              <w:rPr>
                <w:rFonts w:ascii="Helvetica" w:hAnsi="Helvetica"/>
                <w:sz w:val="22"/>
                <w:szCs w:val="22"/>
              </w:rPr>
              <w:t>720-403-3939</w:t>
            </w:r>
          </w:p>
        </w:tc>
        <w:tc>
          <w:tcPr>
            <w:tcW w:w="3460" w:type="dxa"/>
            <w:vAlign w:val="bottom"/>
          </w:tcPr>
          <w:p w14:paraId="4086E14B" w14:textId="77777777" w:rsidR="00F57278" w:rsidRPr="00971E74" w:rsidRDefault="00AF5638" w:rsidP="00EC58E0">
            <w:pPr>
              <w:pStyle w:val="NormalWeb"/>
              <w:rPr>
                <w:rFonts w:ascii="Helvetica" w:hAnsi="Helvetica"/>
                <w:sz w:val="22"/>
                <w:szCs w:val="22"/>
              </w:rPr>
            </w:pPr>
            <w:hyperlink r:id="rId7" w:history="1">
              <w:r w:rsidR="00F57278" w:rsidRPr="00971E74">
                <w:rPr>
                  <w:rFonts w:ascii="Helvetica" w:hAnsi="Helvetica"/>
                  <w:sz w:val="22"/>
                  <w:szCs w:val="22"/>
                </w:rPr>
                <w:t>drpoa.randg@gmail.com</w:t>
              </w:r>
            </w:hyperlink>
          </w:p>
        </w:tc>
      </w:tr>
    </w:tbl>
    <w:p w14:paraId="6B7A7767" w14:textId="54438F58" w:rsidR="00F57278" w:rsidRDefault="00F57278" w:rsidP="00DF565F">
      <w:pPr>
        <w:contextualSpacing/>
        <w:rPr>
          <w:rFonts w:ascii="Helvetica" w:hAnsi="Helvetica"/>
          <w:sz w:val="22"/>
          <w:szCs w:val="22"/>
        </w:rPr>
      </w:pPr>
    </w:p>
    <w:p w14:paraId="3EDF1695" w14:textId="77777777" w:rsidR="00F57278" w:rsidRPr="00AF6F2B" w:rsidRDefault="00F57278" w:rsidP="00DF565F">
      <w:pPr>
        <w:contextualSpacing/>
        <w:rPr>
          <w:rFonts w:ascii="Helvetica" w:hAnsi="Helvetica"/>
          <w:sz w:val="22"/>
          <w:szCs w:val="22"/>
        </w:rPr>
      </w:pPr>
    </w:p>
    <w:p w14:paraId="1874633F" w14:textId="77777777" w:rsidR="00DF565F" w:rsidRDefault="00DF565F" w:rsidP="00BF2B59">
      <w:pPr>
        <w:ind w:left="720" w:firstLine="720"/>
        <w:contextualSpacing/>
        <w:rPr>
          <w:rFonts w:ascii="Helvetica" w:hAnsi="Helvetica"/>
          <w:b/>
          <w:bCs/>
          <w:sz w:val="22"/>
          <w:szCs w:val="22"/>
          <w:u w:val="single"/>
        </w:rPr>
      </w:pPr>
    </w:p>
    <w:p w14:paraId="44102BD9" w14:textId="2C43A0E2" w:rsidR="00BF2B59" w:rsidRDefault="00F57278" w:rsidP="00BF2B59">
      <w:pPr>
        <w:ind w:left="720" w:firstLine="720"/>
        <w:contextualSpacing/>
        <w:rPr>
          <w:rFonts w:ascii="Helvetica" w:hAnsi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 xml:space="preserve">Association Members </w:t>
      </w:r>
      <w:r w:rsidR="00BF2B59" w:rsidRPr="00AF6F2B">
        <w:rPr>
          <w:rFonts w:ascii="Helvetica" w:hAnsi="Helvetica"/>
          <w:b/>
          <w:bCs/>
          <w:sz w:val="22"/>
          <w:szCs w:val="22"/>
          <w:u w:val="single"/>
        </w:rPr>
        <w:t>Present</w:t>
      </w:r>
      <w:r>
        <w:rPr>
          <w:rFonts w:ascii="Helvetica" w:hAnsi="Helvetica"/>
          <w:b/>
          <w:bCs/>
          <w:sz w:val="22"/>
          <w:szCs w:val="22"/>
          <w:u w:val="single"/>
        </w:rPr>
        <w:t xml:space="preserve"> (Lot Order)</w:t>
      </w:r>
      <w:r w:rsidR="00BF2B59" w:rsidRPr="00AF6F2B">
        <w:rPr>
          <w:rFonts w:ascii="Helvetica" w:hAnsi="Helvetica"/>
          <w:b/>
          <w:bCs/>
          <w:sz w:val="22"/>
          <w:szCs w:val="22"/>
          <w:u w:val="single"/>
        </w:rPr>
        <w:t>:</w:t>
      </w:r>
    </w:p>
    <w:p w14:paraId="3B6EF402" w14:textId="77777777" w:rsidR="0012036A" w:rsidRDefault="0012036A" w:rsidP="00BF2B59">
      <w:pPr>
        <w:ind w:left="720" w:firstLine="720"/>
        <w:contextualSpacing/>
        <w:rPr>
          <w:rFonts w:ascii="Helvetica" w:hAnsi="Helvetica"/>
          <w:b/>
          <w:bCs/>
          <w:sz w:val="22"/>
          <w:szCs w:val="22"/>
          <w:u w:val="single"/>
        </w:rPr>
      </w:pPr>
    </w:p>
    <w:tbl>
      <w:tblPr>
        <w:tblStyle w:val="TableGrid"/>
        <w:tblW w:w="8198" w:type="dxa"/>
        <w:tblInd w:w="1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3124"/>
        <w:gridCol w:w="720"/>
        <w:gridCol w:w="3690"/>
      </w:tblGrid>
      <w:tr w:rsidR="00A175BE" w14:paraId="00CA462F" w14:textId="2AC616E5" w:rsidTr="00A175BE">
        <w:trPr>
          <w:trHeight w:val="315"/>
        </w:trPr>
        <w:tc>
          <w:tcPr>
            <w:tcW w:w="664" w:type="dxa"/>
            <w:vAlign w:val="bottom"/>
          </w:tcPr>
          <w:p w14:paraId="131CC008" w14:textId="16C7F47A" w:rsidR="00A175BE" w:rsidRPr="00A175BE" w:rsidRDefault="00A175BE" w:rsidP="00A175BE">
            <w:pPr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5BE">
              <w:rPr>
                <w:rFonts w:ascii="Helvetica" w:hAnsi="Helvetica"/>
                <w:b/>
                <w:bCs/>
                <w:sz w:val="22"/>
                <w:szCs w:val="22"/>
              </w:rPr>
              <w:t>Lot</w:t>
            </w:r>
          </w:p>
        </w:tc>
        <w:tc>
          <w:tcPr>
            <w:tcW w:w="3124" w:type="dxa"/>
            <w:vAlign w:val="bottom"/>
          </w:tcPr>
          <w:p w14:paraId="30D625CE" w14:textId="775D7D2F" w:rsidR="00A175BE" w:rsidRPr="00A175BE" w:rsidRDefault="00A175BE" w:rsidP="00A175BE">
            <w:pPr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5BE">
              <w:rPr>
                <w:rFonts w:ascii="Helvetica" w:hAnsi="Helvetica"/>
                <w:b/>
                <w:bCs/>
                <w:sz w:val="22"/>
                <w:szCs w:val="22"/>
              </w:rPr>
              <w:t>Association Member Name</w:t>
            </w:r>
          </w:p>
        </w:tc>
        <w:tc>
          <w:tcPr>
            <w:tcW w:w="720" w:type="dxa"/>
            <w:vAlign w:val="bottom"/>
          </w:tcPr>
          <w:p w14:paraId="75DF0FFC" w14:textId="3D316DB0" w:rsidR="00A175BE" w:rsidRPr="00A175BE" w:rsidRDefault="00A175BE" w:rsidP="00A175BE">
            <w:pPr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5BE">
              <w:rPr>
                <w:rFonts w:ascii="Helvetica" w:hAnsi="Helvetica"/>
                <w:b/>
                <w:bCs/>
                <w:sz w:val="22"/>
                <w:szCs w:val="22"/>
              </w:rPr>
              <w:t>Lot</w:t>
            </w:r>
          </w:p>
        </w:tc>
        <w:tc>
          <w:tcPr>
            <w:tcW w:w="3690" w:type="dxa"/>
            <w:vAlign w:val="bottom"/>
          </w:tcPr>
          <w:p w14:paraId="0C6919C0" w14:textId="2C49C61D" w:rsidR="00A175BE" w:rsidRPr="00A175BE" w:rsidRDefault="00A175BE" w:rsidP="00A175BE">
            <w:pPr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5BE">
              <w:rPr>
                <w:rFonts w:ascii="Helvetica" w:hAnsi="Helvetica"/>
                <w:b/>
                <w:bCs/>
                <w:sz w:val="22"/>
                <w:szCs w:val="22"/>
              </w:rPr>
              <w:t>Association Member Name</w:t>
            </w:r>
          </w:p>
        </w:tc>
      </w:tr>
      <w:tr w:rsidR="00A175BE" w14:paraId="397E8496" w14:textId="370D83F6" w:rsidTr="00A175BE">
        <w:trPr>
          <w:trHeight w:val="389"/>
        </w:trPr>
        <w:tc>
          <w:tcPr>
            <w:tcW w:w="664" w:type="dxa"/>
            <w:vAlign w:val="bottom"/>
          </w:tcPr>
          <w:p w14:paraId="7C341D09" w14:textId="134F72E4" w:rsidR="00A175BE" w:rsidRPr="00217B93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3124" w:type="dxa"/>
            <w:vAlign w:val="bottom"/>
          </w:tcPr>
          <w:p w14:paraId="6AF32401" w14:textId="41995CD1" w:rsidR="00A175BE" w:rsidRPr="00217B93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McKnight,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Tiffiani</w:t>
            </w:r>
            <w:proofErr w:type="spellEnd"/>
          </w:p>
        </w:tc>
        <w:tc>
          <w:tcPr>
            <w:tcW w:w="720" w:type="dxa"/>
            <w:vAlign w:val="bottom"/>
          </w:tcPr>
          <w:p w14:paraId="7043BB2F" w14:textId="314E1D66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3690" w:type="dxa"/>
            <w:vAlign w:val="bottom"/>
          </w:tcPr>
          <w:p w14:paraId="1C8C4A76" w14:textId="66BE7A33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Benning, Doug</w:t>
            </w:r>
          </w:p>
        </w:tc>
      </w:tr>
      <w:tr w:rsidR="00A175BE" w14:paraId="4868336E" w14:textId="4D115F64" w:rsidTr="00A175BE">
        <w:trPr>
          <w:trHeight w:val="389"/>
        </w:trPr>
        <w:tc>
          <w:tcPr>
            <w:tcW w:w="664" w:type="dxa"/>
            <w:vAlign w:val="bottom"/>
          </w:tcPr>
          <w:p w14:paraId="30F63841" w14:textId="4C91A853" w:rsidR="00A175BE" w:rsidRPr="00217B93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5,6</w:t>
            </w:r>
          </w:p>
        </w:tc>
        <w:tc>
          <w:tcPr>
            <w:tcW w:w="3124" w:type="dxa"/>
            <w:vAlign w:val="bottom"/>
          </w:tcPr>
          <w:p w14:paraId="45B13753" w14:textId="2D62642C" w:rsidR="00A175BE" w:rsidRPr="00217B93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Todd Williams</w:t>
            </w:r>
          </w:p>
        </w:tc>
        <w:tc>
          <w:tcPr>
            <w:tcW w:w="720" w:type="dxa"/>
            <w:vAlign w:val="bottom"/>
          </w:tcPr>
          <w:p w14:paraId="15A5EE79" w14:textId="51A08CA0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3690" w:type="dxa"/>
            <w:vAlign w:val="bottom"/>
          </w:tcPr>
          <w:p w14:paraId="2E8566F5" w14:textId="6DF60F21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Koth, Rick &amp;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Madga</w:t>
            </w:r>
            <w:proofErr w:type="spellEnd"/>
          </w:p>
        </w:tc>
      </w:tr>
      <w:tr w:rsidR="00A175BE" w14:paraId="1770ED4E" w14:textId="4ECB807F" w:rsidTr="00A175BE">
        <w:trPr>
          <w:trHeight w:val="389"/>
        </w:trPr>
        <w:tc>
          <w:tcPr>
            <w:tcW w:w="664" w:type="dxa"/>
            <w:vAlign w:val="bottom"/>
          </w:tcPr>
          <w:p w14:paraId="5D18BDD9" w14:textId="624C7671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3124" w:type="dxa"/>
            <w:vAlign w:val="bottom"/>
          </w:tcPr>
          <w:p w14:paraId="19381456" w14:textId="6CB6E8C5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Lenhart, Gary</w:t>
            </w:r>
          </w:p>
        </w:tc>
        <w:tc>
          <w:tcPr>
            <w:tcW w:w="720" w:type="dxa"/>
            <w:vAlign w:val="bottom"/>
          </w:tcPr>
          <w:p w14:paraId="1B31AFE5" w14:textId="4A681EF2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</w:t>
            </w:r>
          </w:p>
        </w:tc>
        <w:tc>
          <w:tcPr>
            <w:tcW w:w="3690" w:type="dxa"/>
            <w:vAlign w:val="bottom"/>
          </w:tcPr>
          <w:p w14:paraId="700D6A84" w14:textId="4905B38C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Martindale, William</w:t>
            </w:r>
          </w:p>
        </w:tc>
      </w:tr>
      <w:tr w:rsidR="00A175BE" w14:paraId="47C2D358" w14:textId="4DBC36C0" w:rsidTr="00A175BE">
        <w:trPr>
          <w:trHeight w:val="389"/>
        </w:trPr>
        <w:tc>
          <w:tcPr>
            <w:tcW w:w="664" w:type="dxa"/>
            <w:vAlign w:val="bottom"/>
          </w:tcPr>
          <w:p w14:paraId="4FEFF2DD" w14:textId="409E03E5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3124" w:type="dxa"/>
            <w:vAlign w:val="bottom"/>
          </w:tcPr>
          <w:p w14:paraId="4344F6F4" w14:textId="1DC6DD76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Jorgensen, Gary</w:t>
            </w:r>
          </w:p>
        </w:tc>
        <w:tc>
          <w:tcPr>
            <w:tcW w:w="720" w:type="dxa"/>
            <w:vAlign w:val="bottom"/>
          </w:tcPr>
          <w:p w14:paraId="1163F1A3" w14:textId="111D4FA3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3690" w:type="dxa"/>
            <w:vAlign w:val="bottom"/>
          </w:tcPr>
          <w:p w14:paraId="488D33B3" w14:textId="1D000929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Price, Carl &amp; Susie</w:t>
            </w:r>
          </w:p>
        </w:tc>
      </w:tr>
      <w:tr w:rsidR="00A175BE" w14:paraId="7B7DAF36" w14:textId="6C052C99" w:rsidTr="00A175BE">
        <w:trPr>
          <w:trHeight w:val="389"/>
        </w:trPr>
        <w:tc>
          <w:tcPr>
            <w:tcW w:w="664" w:type="dxa"/>
            <w:vAlign w:val="bottom"/>
          </w:tcPr>
          <w:p w14:paraId="4AA82B23" w14:textId="676E660E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3124" w:type="dxa"/>
            <w:vAlign w:val="bottom"/>
          </w:tcPr>
          <w:p w14:paraId="308BBA7A" w14:textId="0403B9DB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Moore-Simms, Cairon</w:t>
            </w:r>
          </w:p>
        </w:tc>
        <w:tc>
          <w:tcPr>
            <w:tcW w:w="720" w:type="dxa"/>
            <w:vAlign w:val="bottom"/>
          </w:tcPr>
          <w:p w14:paraId="3C419485" w14:textId="43898AD3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32</w:t>
            </w:r>
          </w:p>
        </w:tc>
        <w:tc>
          <w:tcPr>
            <w:tcW w:w="3690" w:type="dxa"/>
            <w:vAlign w:val="bottom"/>
          </w:tcPr>
          <w:p w14:paraId="1D8CC9DE" w14:textId="5ADBFA5B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Nestagard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Joe &amp;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Seana</w:t>
            </w:r>
            <w:proofErr w:type="spellEnd"/>
          </w:p>
        </w:tc>
      </w:tr>
      <w:tr w:rsidR="00A175BE" w14:paraId="50D465D9" w14:textId="3D290CDC" w:rsidTr="00A175BE">
        <w:trPr>
          <w:trHeight w:val="389"/>
        </w:trPr>
        <w:tc>
          <w:tcPr>
            <w:tcW w:w="664" w:type="dxa"/>
            <w:vAlign w:val="bottom"/>
          </w:tcPr>
          <w:p w14:paraId="26033E42" w14:textId="68955234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3124" w:type="dxa"/>
            <w:vAlign w:val="bottom"/>
          </w:tcPr>
          <w:p w14:paraId="65783D4B" w14:textId="6136465C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Williams, Charlie</w:t>
            </w:r>
          </w:p>
        </w:tc>
        <w:tc>
          <w:tcPr>
            <w:tcW w:w="720" w:type="dxa"/>
            <w:vAlign w:val="bottom"/>
          </w:tcPr>
          <w:p w14:paraId="7B77D4AA" w14:textId="28348B92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34</w:t>
            </w:r>
          </w:p>
        </w:tc>
        <w:tc>
          <w:tcPr>
            <w:tcW w:w="3690" w:type="dxa"/>
            <w:vAlign w:val="bottom"/>
          </w:tcPr>
          <w:p w14:paraId="6ADF2B23" w14:textId="0BB0150F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Senjem, Brian &amp; Pam</w:t>
            </w:r>
          </w:p>
        </w:tc>
      </w:tr>
      <w:tr w:rsidR="00A175BE" w14:paraId="2D79941C" w14:textId="0E86C80B" w:rsidTr="00A175BE">
        <w:trPr>
          <w:trHeight w:val="389"/>
        </w:trPr>
        <w:tc>
          <w:tcPr>
            <w:tcW w:w="664" w:type="dxa"/>
            <w:vAlign w:val="bottom"/>
          </w:tcPr>
          <w:p w14:paraId="14C3924D" w14:textId="213EE356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3124" w:type="dxa"/>
            <w:vAlign w:val="bottom"/>
          </w:tcPr>
          <w:p w14:paraId="2DD05C81" w14:textId="4FE6FA49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Althage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Robert &amp; Kathryn</w:t>
            </w:r>
          </w:p>
        </w:tc>
        <w:tc>
          <w:tcPr>
            <w:tcW w:w="720" w:type="dxa"/>
            <w:vAlign w:val="bottom"/>
          </w:tcPr>
          <w:p w14:paraId="3F7F3D5C" w14:textId="0239FB05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37</w:t>
            </w:r>
          </w:p>
        </w:tc>
        <w:tc>
          <w:tcPr>
            <w:tcW w:w="3690" w:type="dxa"/>
            <w:vAlign w:val="bottom"/>
          </w:tcPr>
          <w:p w14:paraId="63B4F7E1" w14:textId="1B70B232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Sanders, Dave</w:t>
            </w:r>
          </w:p>
        </w:tc>
      </w:tr>
      <w:tr w:rsidR="00A175BE" w14:paraId="3BBD5DE1" w14:textId="3096612F" w:rsidTr="00A175BE">
        <w:trPr>
          <w:trHeight w:val="389"/>
        </w:trPr>
        <w:tc>
          <w:tcPr>
            <w:tcW w:w="664" w:type="dxa"/>
            <w:vAlign w:val="bottom"/>
          </w:tcPr>
          <w:p w14:paraId="0A8A4F47" w14:textId="43D54506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3124" w:type="dxa"/>
            <w:vAlign w:val="bottom"/>
          </w:tcPr>
          <w:p w14:paraId="770FFF2D" w14:textId="6D2A907D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Adrian, Mary</w:t>
            </w:r>
          </w:p>
        </w:tc>
        <w:tc>
          <w:tcPr>
            <w:tcW w:w="720" w:type="dxa"/>
            <w:vAlign w:val="bottom"/>
          </w:tcPr>
          <w:p w14:paraId="368410E6" w14:textId="00A391DA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38</w:t>
            </w:r>
          </w:p>
        </w:tc>
        <w:tc>
          <w:tcPr>
            <w:tcW w:w="3690" w:type="dxa"/>
            <w:vAlign w:val="bottom"/>
          </w:tcPr>
          <w:p w14:paraId="141B17E0" w14:textId="387B6673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Swenson, Paul</w:t>
            </w:r>
          </w:p>
        </w:tc>
      </w:tr>
      <w:tr w:rsidR="00A175BE" w14:paraId="68676483" w14:textId="6E6FB102" w:rsidTr="00A175BE">
        <w:trPr>
          <w:trHeight w:val="389"/>
        </w:trPr>
        <w:tc>
          <w:tcPr>
            <w:tcW w:w="664" w:type="dxa"/>
            <w:vAlign w:val="bottom"/>
          </w:tcPr>
          <w:p w14:paraId="333EC55A" w14:textId="3C456D82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3124" w:type="dxa"/>
            <w:vAlign w:val="bottom"/>
          </w:tcPr>
          <w:p w14:paraId="0A25D4F5" w14:textId="1BB6AD79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Rheinberger, Mike &amp; Cathy</w:t>
            </w:r>
          </w:p>
        </w:tc>
        <w:tc>
          <w:tcPr>
            <w:tcW w:w="720" w:type="dxa"/>
            <w:vAlign w:val="bottom"/>
          </w:tcPr>
          <w:p w14:paraId="3F48CC10" w14:textId="7587426D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3690" w:type="dxa"/>
            <w:vAlign w:val="bottom"/>
          </w:tcPr>
          <w:p w14:paraId="4DE68240" w14:textId="1444E77B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Jensen, Randy &amp; Tricia</w:t>
            </w:r>
          </w:p>
        </w:tc>
      </w:tr>
      <w:tr w:rsidR="00A175BE" w14:paraId="3D795518" w14:textId="1F1FBA14" w:rsidTr="00A175BE">
        <w:trPr>
          <w:trHeight w:val="389"/>
        </w:trPr>
        <w:tc>
          <w:tcPr>
            <w:tcW w:w="664" w:type="dxa"/>
            <w:vAlign w:val="bottom"/>
          </w:tcPr>
          <w:p w14:paraId="1DD13622" w14:textId="001B5E74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3124" w:type="dxa"/>
            <w:vAlign w:val="bottom"/>
          </w:tcPr>
          <w:p w14:paraId="7E166DA5" w14:textId="367AE1DE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Festag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Susan</w:t>
            </w:r>
          </w:p>
        </w:tc>
        <w:tc>
          <w:tcPr>
            <w:tcW w:w="720" w:type="dxa"/>
            <w:vAlign w:val="bottom"/>
          </w:tcPr>
          <w:p w14:paraId="5369A2E3" w14:textId="75EFD78A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42</w:t>
            </w:r>
          </w:p>
        </w:tc>
        <w:tc>
          <w:tcPr>
            <w:tcW w:w="3690" w:type="dxa"/>
            <w:vAlign w:val="bottom"/>
          </w:tcPr>
          <w:p w14:paraId="1F32492A" w14:textId="34472ADC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Reilly, Aaron</w:t>
            </w:r>
          </w:p>
        </w:tc>
      </w:tr>
      <w:tr w:rsidR="00A175BE" w14:paraId="28E6BD32" w14:textId="672D9710" w:rsidTr="00A175BE">
        <w:trPr>
          <w:trHeight w:val="389"/>
        </w:trPr>
        <w:tc>
          <w:tcPr>
            <w:tcW w:w="664" w:type="dxa"/>
            <w:vAlign w:val="bottom"/>
          </w:tcPr>
          <w:p w14:paraId="5A06527C" w14:textId="323F4CD3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22</w:t>
            </w:r>
          </w:p>
        </w:tc>
        <w:tc>
          <w:tcPr>
            <w:tcW w:w="3124" w:type="dxa"/>
            <w:vAlign w:val="bottom"/>
          </w:tcPr>
          <w:p w14:paraId="3F9742B4" w14:textId="19533F78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Ostrom, Dallas &amp; AJ</w:t>
            </w:r>
          </w:p>
        </w:tc>
        <w:tc>
          <w:tcPr>
            <w:tcW w:w="720" w:type="dxa"/>
            <w:vAlign w:val="bottom"/>
          </w:tcPr>
          <w:p w14:paraId="47DCC2AC" w14:textId="77777777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14:paraId="5B09339A" w14:textId="77777777" w:rsidR="00A175BE" w:rsidRDefault="00A175BE" w:rsidP="00A175BE">
            <w:pPr>
              <w:contextualSpacing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089EF3B" w14:textId="70375D0E" w:rsidR="00BF2B59" w:rsidRDefault="00BF2B59" w:rsidP="00BF2B59">
      <w:pPr>
        <w:contextualSpacing/>
        <w:rPr>
          <w:rFonts w:ascii="Helvetica" w:hAnsi="Helvetica"/>
          <w:sz w:val="22"/>
          <w:szCs w:val="22"/>
        </w:rPr>
      </w:pPr>
    </w:p>
    <w:p w14:paraId="2BA7C07A" w14:textId="77777777" w:rsidR="000245EA" w:rsidRDefault="000245EA">
      <w:pPr>
        <w:rPr>
          <w:rFonts w:ascii="Helvetica" w:hAnsi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br w:type="page"/>
      </w:r>
    </w:p>
    <w:p w14:paraId="16547AC7" w14:textId="65488F21" w:rsidR="00A175BE" w:rsidRDefault="00A175BE" w:rsidP="00A175BE">
      <w:pPr>
        <w:ind w:left="720" w:firstLine="720"/>
        <w:contextualSpacing/>
        <w:rPr>
          <w:rFonts w:ascii="Helvetica" w:hAnsi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lastRenderedPageBreak/>
        <w:t>Association Members by Proxy &amp; Proxy Holder (Lot Order)</w:t>
      </w:r>
      <w:r w:rsidRPr="00AF6F2B">
        <w:rPr>
          <w:rFonts w:ascii="Helvetica" w:hAnsi="Helvetica"/>
          <w:b/>
          <w:bCs/>
          <w:sz w:val="22"/>
          <w:szCs w:val="22"/>
          <w:u w:val="single"/>
        </w:rPr>
        <w:t>:</w:t>
      </w:r>
    </w:p>
    <w:p w14:paraId="16F9D0C2" w14:textId="08CA60E5" w:rsidR="00A175BE" w:rsidRDefault="00A175BE" w:rsidP="00BF2B59">
      <w:pPr>
        <w:contextualSpacing/>
        <w:rPr>
          <w:rFonts w:ascii="Helvetica" w:hAnsi="Helvetica"/>
          <w:sz w:val="22"/>
          <w:szCs w:val="22"/>
        </w:rPr>
      </w:pPr>
    </w:p>
    <w:p w14:paraId="56F3F06E" w14:textId="41F6E03C" w:rsidR="00A175BE" w:rsidRDefault="00A175BE" w:rsidP="00BF2B59">
      <w:pPr>
        <w:contextualSpacing/>
        <w:rPr>
          <w:rFonts w:ascii="Helvetica" w:hAnsi="Helvetica"/>
          <w:sz w:val="22"/>
          <w:szCs w:val="22"/>
        </w:rPr>
      </w:pPr>
    </w:p>
    <w:tbl>
      <w:tblPr>
        <w:tblStyle w:val="TableGrid"/>
        <w:tblW w:w="7478" w:type="dxa"/>
        <w:tblInd w:w="1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3574"/>
        <w:gridCol w:w="3240"/>
      </w:tblGrid>
      <w:tr w:rsidR="00A175BE" w14:paraId="7E95912B" w14:textId="77777777" w:rsidTr="00B55F01">
        <w:trPr>
          <w:trHeight w:val="315"/>
        </w:trPr>
        <w:tc>
          <w:tcPr>
            <w:tcW w:w="664" w:type="dxa"/>
            <w:vAlign w:val="bottom"/>
          </w:tcPr>
          <w:p w14:paraId="4E3F98E5" w14:textId="77777777" w:rsidR="00A175BE" w:rsidRPr="00A175BE" w:rsidRDefault="00A175BE" w:rsidP="00EC58E0">
            <w:pPr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5BE">
              <w:rPr>
                <w:rFonts w:ascii="Helvetica" w:hAnsi="Helvetica"/>
                <w:b/>
                <w:bCs/>
                <w:sz w:val="22"/>
                <w:szCs w:val="22"/>
              </w:rPr>
              <w:t>Lot</w:t>
            </w:r>
          </w:p>
        </w:tc>
        <w:tc>
          <w:tcPr>
            <w:tcW w:w="3574" w:type="dxa"/>
            <w:vAlign w:val="bottom"/>
          </w:tcPr>
          <w:p w14:paraId="78D9772F" w14:textId="77777777" w:rsidR="00A175BE" w:rsidRPr="00A175BE" w:rsidRDefault="00A175BE" w:rsidP="00EC58E0">
            <w:pPr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5BE">
              <w:rPr>
                <w:rFonts w:ascii="Helvetica" w:hAnsi="Helvetica"/>
                <w:b/>
                <w:bCs/>
                <w:sz w:val="22"/>
                <w:szCs w:val="22"/>
              </w:rPr>
              <w:t>Association Member Name</w:t>
            </w:r>
          </w:p>
        </w:tc>
        <w:tc>
          <w:tcPr>
            <w:tcW w:w="3240" w:type="dxa"/>
            <w:vAlign w:val="bottom"/>
          </w:tcPr>
          <w:p w14:paraId="21957AD2" w14:textId="56BBA0A3" w:rsidR="00A175BE" w:rsidRPr="00A175BE" w:rsidRDefault="00A175BE" w:rsidP="00EC58E0">
            <w:pPr>
              <w:contextualSpacing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175BE">
              <w:rPr>
                <w:rFonts w:ascii="Helvetica" w:hAnsi="Helvetica"/>
                <w:b/>
                <w:bCs/>
                <w:sz w:val="22"/>
                <w:szCs w:val="22"/>
              </w:rPr>
              <w:t>Proxy Holder</w:t>
            </w:r>
          </w:p>
        </w:tc>
      </w:tr>
      <w:tr w:rsidR="00A175BE" w14:paraId="5817546D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4AEF1861" w14:textId="1669932B" w:rsidR="00A175BE" w:rsidRPr="00217B93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3574" w:type="dxa"/>
            <w:vAlign w:val="bottom"/>
          </w:tcPr>
          <w:p w14:paraId="51872185" w14:textId="7157A680" w:rsidR="00A175BE" w:rsidRPr="00217B93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Ferguson, Mark &amp; Andrea</w:t>
            </w:r>
          </w:p>
        </w:tc>
        <w:tc>
          <w:tcPr>
            <w:tcW w:w="3240" w:type="dxa"/>
            <w:vAlign w:val="bottom"/>
          </w:tcPr>
          <w:p w14:paraId="3B7A262D" w14:textId="13265F39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3804DE9E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120ECFC3" w14:textId="3452485F" w:rsidR="00A175BE" w:rsidRPr="00217B93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3574" w:type="dxa"/>
            <w:vAlign w:val="bottom"/>
          </w:tcPr>
          <w:p w14:paraId="5D453079" w14:textId="4917B60C" w:rsidR="00A175BE" w:rsidRPr="00217B93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Graver, Paul &amp; Corrine</w:t>
            </w:r>
          </w:p>
        </w:tc>
        <w:tc>
          <w:tcPr>
            <w:tcW w:w="3240" w:type="dxa"/>
            <w:vAlign w:val="bottom"/>
          </w:tcPr>
          <w:p w14:paraId="30A4A96F" w14:textId="4E0312DA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66325E11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2DDD1E54" w14:textId="53AF38F4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3574" w:type="dxa"/>
            <w:vAlign w:val="bottom"/>
          </w:tcPr>
          <w:p w14:paraId="16E14892" w14:textId="292E00FF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Washburn, Tom &amp; Kate</w:t>
            </w:r>
          </w:p>
        </w:tc>
        <w:tc>
          <w:tcPr>
            <w:tcW w:w="3240" w:type="dxa"/>
            <w:vAlign w:val="bottom"/>
          </w:tcPr>
          <w:p w14:paraId="1BCB6D72" w14:textId="39BEB4BB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Randy Jensen</w:t>
            </w:r>
          </w:p>
        </w:tc>
      </w:tr>
      <w:tr w:rsidR="00A175BE" w14:paraId="7A7CB0DA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354FA019" w14:textId="76F39DA7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3574" w:type="dxa"/>
            <w:vAlign w:val="bottom"/>
          </w:tcPr>
          <w:p w14:paraId="4ABDA477" w14:textId="2A2DF508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Wacker, David &amp;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Gayl</w:t>
            </w:r>
            <w:proofErr w:type="spellEnd"/>
          </w:p>
        </w:tc>
        <w:tc>
          <w:tcPr>
            <w:tcW w:w="3240" w:type="dxa"/>
            <w:vAlign w:val="bottom"/>
          </w:tcPr>
          <w:p w14:paraId="114E0E06" w14:textId="3AB55664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6CF6C272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1C998FA3" w14:textId="3565E5BE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3574" w:type="dxa"/>
            <w:vAlign w:val="bottom"/>
          </w:tcPr>
          <w:p w14:paraId="4A281E2E" w14:textId="2EE934BA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Spooner,</w:t>
            </w:r>
            <w:r w:rsidR="000245EA">
              <w:rPr>
                <w:rFonts w:ascii="Helvetica" w:hAnsi="Helvetica"/>
                <w:sz w:val="22"/>
                <w:szCs w:val="22"/>
              </w:rPr>
              <w:t xml:space="preserve"> T</w:t>
            </w:r>
            <w:r>
              <w:rPr>
                <w:rFonts w:ascii="Helvetica" w:hAnsi="Helvetica"/>
                <w:sz w:val="22"/>
                <w:szCs w:val="22"/>
              </w:rPr>
              <w:t xml:space="preserve"> Jane</w:t>
            </w:r>
          </w:p>
        </w:tc>
        <w:tc>
          <w:tcPr>
            <w:tcW w:w="3240" w:type="dxa"/>
            <w:vAlign w:val="bottom"/>
          </w:tcPr>
          <w:p w14:paraId="1A66988B" w14:textId="1D85EF4C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53FF8F7E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518E6F3A" w14:textId="0C62D4FE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21</w:t>
            </w:r>
          </w:p>
        </w:tc>
        <w:tc>
          <w:tcPr>
            <w:tcW w:w="3574" w:type="dxa"/>
            <w:vAlign w:val="bottom"/>
          </w:tcPr>
          <w:p w14:paraId="604DF1FD" w14:textId="0D60DF58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Wallace-Ley, Mark &amp; Susan</w:t>
            </w:r>
          </w:p>
        </w:tc>
        <w:tc>
          <w:tcPr>
            <w:tcW w:w="3240" w:type="dxa"/>
            <w:vAlign w:val="bottom"/>
          </w:tcPr>
          <w:p w14:paraId="7F5AA882" w14:textId="3639E823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10845DA7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0E30AFD1" w14:textId="30068AD0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23</w:t>
            </w:r>
          </w:p>
        </w:tc>
        <w:tc>
          <w:tcPr>
            <w:tcW w:w="3574" w:type="dxa"/>
            <w:vAlign w:val="bottom"/>
          </w:tcPr>
          <w:p w14:paraId="7CD58CA2" w14:textId="32F791E7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Krause, Peter &amp; Andree</w:t>
            </w:r>
          </w:p>
        </w:tc>
        <w:tc>
          <w:tcPr>
            <w:tcW w:w="3240" w:type="dxa"/>
            <w:vAlign w:val="bottom"/>
          </w:tcPr>
          <w:p w14:paraId="21B74FFD" w14:textId="5EA51D43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27E15719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410980BF" w14:textId="34DE4621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27</w:t>
            </w:r>
          </w:p>
        </w:tc>
        <w:tc>
          <w:tcPr>
            <w:tcW w:w="3574" w:type="dxa"/>
            <w:vAlign w:val="bottom"/>
          </w:tcPr>
          <w:p w14:paraId="249CF841" w14:textId="1CEE1AB5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Chen, Ching-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Shyan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&amp; Amy</w:t>
            </w:r>
          </w:p>
        </w:tc>
        <w:tc>
          <w:tcPr>
            <w:tcW w:w="3240" w:type="dxa"/>
            <w:vAlign w:val="bottom"/>
          </w:tcPr>
          <w:p w14:paraId="73C6ACD5" w14:textId="7B093601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Randy Jensen</w:t>
            </w:r>
          </w:p>
        </w:tc>
      </w:tr>
      <w:tr w:rsidR="00A175BE" w14:paraId="5C227DC4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0AD72D55" w14:textId="119B97F7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28</w:t>
            </w:r>
          </w:p>
        </w:tc>
        <w:tc>
          <w:tcPr>
            <w:tcW w:w="3574" w:type="dxa"/>
            <w:vAlign w:val="bottom"/>
          </w:tcPr>
          <w:p w14:paraId="7BF2C1C9" w14:textId="0EDC93CE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Froman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David &amp; Lisa</w:t>
            </w:r>
          </w:p>
        </w:tc>
        <w:tc>
          <w:tcPr>
            <w:tcW w:w="3240" w:type="dxa"/>
            <w:vAlign w:val="bottom"/>
          </w:tcPr>
          <w:p w14:paraId="663A0D70" w14:textId="4E4EF031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Carl &amp; Susie Price</w:t>
            </w:r>
          </w:p>
        </w:tc>
      </w:tr>
      <w:tr w:rsidR="00B55F01" w14:paraId="48230B81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61D112D1" w14:textId="76320E55" w:rsidR="00B55F01" w:rsidRDefault="00B55F01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33</w:t>
            </w:r>
          </w:p>
        </w:tc>
        <w:tc>
          <w:tcPr>
            <w:tcW w:w="3574" w:type="dxa"/>
            <w:vAlign w:val="bottom"/>
          </w:tcPr>
          <w:p w14:paraId="2CCBC248" w14:textId="573EFA18" w:rsidR="00B55F01" w:rsidRDefault="00B55F01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Popescu,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AnaMaria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Jerz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John</w:t>
            </w:r>
          </w:p>
        </w:tc>
        <w:tc>
          <w:tcPr>
            <w:tcW w:w="3240" w:type="dxa"/>
            <w:vAlign w:val="bottom"/>
          </w:tcPr>
          <w:p w14:paraId="1FE8FC48" w14:textId="070E47C7" w:rsidR="00B55F01" w:rsidRDefault="00B55F01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Seana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Nestagard</w:t>
            </w:r>
            <w:proofErr w:type="spellEnd"/>
          </w:p>
        </w:tc>
      </w:tr>
      <w:tr w:rsidR="00A175BE" w14:paraId="1FB1453B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323FC09D" w14:textId="4372E7AF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35</w:t>
            </w:r>
          </w:p>
        </w:tc>
        <w:tc>
          <w:tcPr>
            <w:tcW w:w="3574" w:type="dxa"/>
            <w:vAlign w:val="bottom"/>
          </w:tcPr>
          <w:p w14:paraId="52CD1CE7" w14:textId="375CDACE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Elam, Pryse &amp; Ellen</w:t>
            </w:r>
          </w:p>
        </w:tc>
        <w:tc>
          <w:tcPr>
            <w:tcW w:w="3240" w:type="dxa"/>
            <w:vAlign w:val="bottom"/>
          </w:tcPr>
          <w:p w14:paraId="5CB4D08B" w14:textId="5BE6D6D5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05B447E9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6EB9AF03" w14:textId="5EB0230E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36</w:t>
            </w:r>
          </w:p>
        </w:tc>
        <w:tc>
          <w:tcPr>
            <w:tcW w:w="3574" w:type="dxa"/>
            <w:vAlign w:val="bottom"/>
          </w:tcPr>
          <w:p w14:paraId="647C0A56" w14:textId="0324BC79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Oughton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, Troy &amp;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Jolece</w:t>
            </w:r>
            <w:proofErr w:type="spellEnd"/>
          </w:p>
        </w:tc>
        <w:tc>
          <w:tcPr>
            <w:tcW w:w="3240" w:type="dxa"/>
            <w:vAlign w:val="bottom"/>
          </w:tcPr>
          <w:p w14:paraId="37AD12BA" w14:textId="0FB77D4A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Paul Swenson</w:t>
            </w:r>
          </w:p>
        </w:tc>
      </w:tr>
      <w:tr w:rsidR="00A175BE" w14:paraId="5AB5F5A0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498C12BD" w14:textId="134B32D2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39</w:t>
            </w:r>
          </w:p>
        </w:tc>
        <w:tc>
          <w:tcPr>
            <w:tcW w:w="3574" w:type="dxa"/>
            <w:vAlign w:val="bottom"/>
          </w:tcPr>
          <w:p w14:paraId="1DB7B7B3" w14:textId="3015B799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Merrick, Richard &amp; Carol</w:t>
            </w:r>
          </w:p>
        </w:tc>
        <w:tc>
          <w:tcPr>
            <w:tcW w:w="3240" w:type="dxa"/>
            <w:vAlign w:val="bottom"/>
          </w:tcPr>
          <w:p w14:paraId="2C0F1C1B" w14:textId="4C313921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Michael Rheinberger</w:t>
            </w:r>
          </w:p>
        </w:tc>
      </w:tr>
      <w:tr w:rsidR="00A175BE" w14:paraId="3A6B38DC" w14:textId="77777777" w:rsidTr="00B55F01">
        <w:trPr>
          <w:trHeight w:val="389"/>
        </w:trPr>
        <w:tc>
          <w:tcPr>
            <w:tcW w:w="664" w:type="dxa"/>
            <w:vAlign w:val="bottom"/>
          </w:tcPr>
          <w:p w14:paraId="58D7DD37" w14:textId="4704253A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41</w:t>
            </w:r>
          </w:p>
        </w:tc>
        <w:tc>
          <w:tcPr>
            <w:tcW w:w="3574" w:type="dxa"/>
            <w:vAlign w:val="bottom"/>
          </w:tcPr>
          <w:p w14:paraId="6C4E74AC" w14:textId="0DA453DB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Seifer</w:t>
            </w:r>
            <w:r w:rsidR="000245EA">
              <w:rPr>
                <w:rFonts w:ascii="Helvetica" w:hAnsi="Helvetica"/>
                <w:sz w:val="22"/>
                <w:szCs w:val="22"/>
              </w:rPr>
              <w:t>t</w:t>
            </w:r>
            <w:r>
              <w:rPr>
                <w:rFonts w:ascii="Helvetica" w:hAnsi="Helvetica"/>
                <w:sz w:val="22"/>
                <w:szCs w:val="22"/>
              </w:rPr>
              <w:t xml:space="preserve"> Ken &amp; Spector, Jeremy</w:t>
            </w:r>
          </w:p>
        </w:tc>
        <w:tc>
          <w:tcPr>
            <w:tcW w:w="3240" w:type="dxa"/>
            <w:vAlign w:val="bottom"/>
          </w:tcPr>
          <w:p w14:paraId="18DEE7B1" w14:textId="67406B12" w:rsidR="00A175BE" w:rsidRDefault="00A175BE" w:rsidP="00EC58E0">
            <w:pPr>
              <w:contextualSpacing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Randy Jensen</w:t>
            </w:r>
          </w:p>
        </w:tc>
      </w:tr>
    </w:tbl>
    <w:p w14:paraId="102C988F" w14:textId="19E56F62" w:rsidR="00A175BE" w:rsidRDefault="00A175BE" w:rsidP="00BF2B59">
      <w:pPr>
        <w:contextualSpacing/>
        <w:rPr>
          <w:rFonts w:ascii="Helvetica" w:hAnsi="Helvetica"/>
          <w:sz w:val="22"/>
          <w:szCs w:val="22"/>
        </w:rPr>
      </w:pPr>
    </w:p>
    <w:p w14:paraId="1CB3EE24" w14:textId="141931F0" w:rsidR="00A175BE" w:rsidRPr="000245EA" w:rsidRDefault="000245EA" w:rsidP="00BF2B59">
      <w:pPr>
        <w:contextualSpacing/>
        <w:rPr>
          <w:rFonts w:ascii="Helvetica" w:hAnsi="Helvetica"/>
          <w:b/>
          <w:bCs/>
          <w:sz w:val="22"/>
          <w:szCs w:val="22"/>
        </w:rPr>
      </w:pPr>
      <w:r w:rsidRPr="000245EA">
        <w:rPr>
          <w:rFonts w:ascii="Helvetica" w:hAnsi="Helvetica"/>
          <w:b/>
          <w:bCs/>
          <w:sz w:val="22"/>
          <w:szCs w:val="22"/>
        </w:rPr>
        <w:t>The Agenda as Follows:</w:t>
      </w:r>
    </w:p>
    <w:p w14:paraId="26AB9655" w14:textId="77777777" w:rsidR="00BF2B59" w:rsidRDefault="00BF2B59" w:rsidP="00BF2B59">
      <w:pPr>
        <w:rPr>
          <w:rFonts w:ascii="Helvetica" w:hAnsi="Helvetica"/>
          <w:sz w:val="22"/>
          <w:szCs w:val="22"/>
        </w:rPr>
      </w:pPr>
    </w:p>
    <w:p w14:paraId="0FE32042" w14:textId="77777777" w:rsidR="000245EA" w:rsidRPr="000245EA" w:rsidRDefault="000245EA" w:rsidP="00BF2B59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Verification of Quorum – </w:t>
      </w:r>
      <w:r>
        <w:rPr>
          <w:rFonts w:ascii="Helvetica" w:hAnsi="Helvetica"/>
          <w:sz w:val="22"/>
          <w:szCs w:val="22"/>
        </w:rPr>
        <w:t xml:space="preserve">A quorum was satisfied:  </w:t>
      </w:r>
    </w:p>
    <w:p w14:paraId="7F6701D5" w14:textId="17594CA9" w:rsidR="00BF2B59" w:rsidRPr="000245EA" w:rsidRDefault="000245EA" w:rsidP="000245EA">
      <w:pPr>
        <w:pStyle w:val="ListParagraph"/>
        <w:numPr>
          <w:ilvl w:val="1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22 members in attendance</w:t>
      </w:r>
    </w:p>
    <w:p w14:paraId="57DEAA36" w14:textId="648C5E0E" w:rsidR="000245EA" w:rsidRPr="000245EA" w:rsidRDefault="000245EA" w:rsidP="000245EA">
      <w:pPr>
        <w:pStyle w:val="ListParagraph"/>
        <w:numPr>
          <w:ilvl w:val="1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 w:rsidR="008236DB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 xml:space="preserve"> Proxies duly received as per the instruction of the DRPOA attorney, Kim Porter</w:t>
      </w:r>
      <w:r w:rsidR="00C878E6">
        <w:rPr>
          <w:rFonts w:ascii="Helvetica" w:hAnsi="Helvetica"/>
          <w:sz w:val="22"/>
          <w:szCs w:val="22"/>
        </w:rPr>
        <w:t>, and duly processed</w:t>
      </w:r>
      <w:r w:rsidR="000C06B6">
        <w:rPr>
          <w:rFonts w:ascii="Helvetica" w:hAnsi="Helvetica"/>
          <w:sz w:val="22"/>
          <w:szCs w:val="22"/>
        </w:rPr>
        <w:t xml:space="preserve"> at s</w:t>
      </w:r>
      <w:r>
        <w:rPr>
          <w:rFonts w:ascii="Helvetica" w:hAnsi="Helvetica"/>
          <w:sz w:val="22"/>
          <w:szCs w:val="22"/>
        </w:rPr>
        <w:t>ign</w:t>
      </w:r>
      <w:r w:rsidR="000C06B6">
        <w:rPr>
          <w:rFonts w:ascii="Helvetica" w:hAnsi="Helvetica"/>
          <w:sz w:val="22"/>
          <w:szCs w:val="22"/>
        </w:rPr>
        <w:t>-in an</w:t>
      </w:r>
      <w:r>
        <w:rPr>
          <w:rFonts w:ascii="Helvetica" w:hAnsi="Helvetica"/>
          <w:sz w:val="22"/>
          <w:szCs w:val="22"/>
        </w:rPr>
        <w:t xml:space="preserve"> by each proxy holder at check-in.</w:t>
      </w:r>
    </w:p>
    <w:p w14:paraId="72A4FEEB" w14:textId="77777777" w:rsidR="000245EA" w:rsidRPr="000245EA" w:rsidRDefault="000245EA" w:rsidP="000245EA">
      <w:pPr>
        <w:pStyle w:val="ListParagraph"/>
        <w:rPr>
          <w:rFonts w:ascii="Helvetica" w:hAnsi="Helvetica"/>
          <w:b/>
          <w:bCs/>
          <w:sz w:val="22"/>
          <w:szCs w:val="22"/>
        </w:rPr>
      </w:pPr>
    </w:p>
    <w:p w14:paraId="7D75D482" w14:textId="61E6AF87" w:rsidR="000245EA" w:rsidRDefault="000245EA" w:rsidP="000245EA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Proof of Notice of Meeting</w:t>
      </w:r>
    </w:p>
    <w:p w14:paraId="69E8BB36" w14:textId="77777777" w:rsidR="000245EA" w:rsidRPr="000245EA" w:rsidRDefault="000245EA" w:rsidP="000245EA">
      <w:pPr>
        <w:rPr>
          <w:rFonts w:ascii="Helvetica" w:hAnsi="Helvetica"/>
          <w:b/>
          <w:bCs/>
          <w:sz w:val="22"/>
          <w:szCs w:val="22"/>
        </w:rPr>
      </w:pPr>
    </w:p>
    <w:p w14:paraId="4D1BE6D6" w14:textId="08CA764F" w:rsidR="000245EA" w:rsidRPr="00B55F01" w:rsidRDefault="000245EA" w:rsidP="00B55F0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Representative Speaking in Favor of Recall (3 minutes)</w:t>
      </w:r>
    </w:p>
    <w:p w14:paraId="5352EF11" w14:textId="65A747B1" w:rsidR="000245EA" w:rsidRPr="00B55F01" w:rsidRDefault="000245EA" w:rsidP="00B55F01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>Randy Jensen</w:t>
      </w:r>
    </w:p>
    <w:p w14:paraId="2F5D2B82" w14:textId="0EBF9C42" w:rsidR="000245EA" w:rsidRPr="00B55F01" w:rsidRDefault="000245EA" w:rsidP="00B55F01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Dallas Ostrom or his </w:t>
      </w:r>
      <w:r w:rsidR="00D561BE">
        <w:rPr>
          <w:rFonts w:ascii="Helvetica" w:hAnsi="Helvetica"/>
          <w:b/>
          <w:bCs/>
          <w:sz w:val="22"/>
          <w:szCs w:val="22"/>
        </w:rPr>
        <w:t>Designated</w:t>
      </w:r>
      <w:r>
        <w:rPr>
          <w:rFonts w:ascii="Helvetica" w:hAnsi="Helvetica"/>
          <w:b/>
          <w:bCs/>
          <w:sz w:val="22"/>
          <w:szCs w:val="22"/>
        </w:rPr>
        <w:t xml:space="preserve"> Representative Speaking in Favor of Retaining Board Seat (3 minutes).</w:t>
      </w:r>
    </w:p>
    <w:p w14:paraId="6AB47E8B" w14:textId="25175B19" w:rsidR="007D653B" w:rsidRDefault="000245EA" w:rsidP="00B55F01">
      <w:pPr>
        <w:pStyle w:val="ListParagraph"/>
        <w:numPr>
          <w:ilvl w:val="1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Cathy Rheinberger</w:t>
      </w:r>
    </w:p>
    <w:p w14:paraId="7D78F9E2" w14:textId="360214F6" w:rsidR="000245EA" w:rsidRPr="007D653B" w:rsidRDefault="007D653B" w:rsidP="007D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3435C3C6" w14:textId="77777777" w:rsidR="000245EA" w:rsidRPr="000245EA" w:rsidRDefault="000245EA" w:rsidP="000245EA">
      <w:pPr>
        <w:pStyle w:val="ListParagraph"/>
        <w:ind w:left="1440"/>
        <w:rPr>
          <w:rFonts w:ascii="Helvetica" w:hAnsi="Helvetica"/>
          <w:b/>
          <w:bCs/>
          <w:sz w:val="22"/>
          <w:szCs w:val="22"/>
        </w:rPr>
      </w:pPr>
    </w:p>
    <w:p w14:paraId="77BE05CD" w14:textId="562E7E8D" w:rsidR="000245EA" w:rsidRPr="000245EA" w:rsidRDefault="000245EA" w:rsidP="000245EA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Recall Election – </w:t>
      </w:r>
      <w:r>
        <w:rPr>
          <w:rFonts w:ascii="Helvetica" w:hAnsi="Helvetica"/>
          <w:sz w:val="22"/>
          <w:szCs w:val="22"/>
        </w:rPr>
        <w:t>Votes were tallied by board members Veris Simms and Todd Williams.  Dallas Ostrom observed.</w:t>
      </w:r>
    </w:p>
    <w:p w14:paraId="00D47F56" w14:textId="77777777" w:rsidR="000245EA" w:rsidRPr="000245EA" w:rsidRDefault="000245EA" w:rsidP="000245EA">
      <w:pPr>
        <w:pStyle w:val="ListParagraph"/>
        <w:rPr>
          <w:rFonts w:ascii="Helvetica" w:hAnsi="Helvetica"/>
          <w:b/>
          <w:bCs/>
          <w:sz w:val="22"/>
          <w:szCs w:val="22"/>
        </w:rPr>
      </w:pPr>
    </w:p>
    <w:p w14:paraId="53CFA113" w14:textId="31517E69" w:rsidR="000245EA" w:rsidRPr="000245EA" w:rsidRDefault="000245EA" w:rsidP="000245EA">
      <w:pPr>
        <w:pStyle w:val="ListParagraph"/>
        <w:numPr>
          <w:ilvl w:val="1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Vote in Favor of Recall:  </w:t>
      </w:r>
      <w:r>
        <w:rPr>
          <w:rFonts w:ascii="Helvetica" w:hAnsi="Helvetica"/>
          <w:sz w:val="22"/>
          <w:szCs w:val="22"/>
        </w:rPr>
        <w:t>21</w:t>
      </w:r>
    </w:p>
    <w:p w14:paraId="085FF898" w14:textId="60670BEC" w:rsidR="000245EA" w:rsidRPr="00B55F01" w:rsidRDefault="000245EA" w:rsidP="000245EA">
      <w:pPr>
        <w:pStyle w:val="ListParagraph"/>
        <w:numPr>
          <w:ilvl w:val="1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Vote Against:  </w:t>
      </w:r>
      <w:r w:rsidRPr="000245EA">
        <w:rPr>
          <w:rFonts w:ascii="Helvetica" w:hAnsi="Helvetica"/>
          <w:sz w:val="22"/>
          <w:szCs w:val="22"/>
        </w:rPr>
        <w:t>1</w:t>
      </w:r>
      <w:r w:rsidR="00B55F01">
        <w:rPr>
          <w:rFonts w:ascii="Helvetica" w:hAnsi="Helvetica"/>
          <w:sz w:val="22"/>
          <w:szCs w:val="22"/>
        </w:rPr>
        <w:t>5</w:t>
      </w:r>
    </w:p>
    <w:p w14:paraId="069279D5" w14:textId="77777777" w:rsidR="007D653B" w:rsidRPr="007D653B" w:rsidRDefault="007D653B" w:rsidP="007D653B">
      <w:pPr>
        <w:rPr>
          <w:rFonts w:ascii="Helvetica" w:hAnsi="Helvetica"/>
          <w:b/>
          <w:bCs/>
          <w:sz w:val="22"/>
          <w:szCs w:val="22"/>
        </w:rPr>
      </w:pPr>
    </w:p>
    <w:p w14:paraId="58F72647" w14:textId="08569C60" w:rsidR="000245EA" w:rsidRDefault="000245EA" w:rsidP="000245EA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Election of Successor – </w:t>
      </w:r>
      <w:r>
        <w:rPr>
          <w:rFonts w:ascii="Helvetica" w:hAnsi="Helvetica"/>
          <w:sz w:val="22"/>
          <w:szCs w:val="22"/>
        </w:rPr>
        <w:t>Veris Simms invited nominations to the floor.  There being no further persons nominated the following motion is recorded.</w:t>
      </w:r>
    </w:p>
    <w:p w14:paraId="3B0375B3" w14:textId="77777777" w:rsidR="000245EA" w:rsidRDefault="000245EA" w:rsidP="000245EA">
      <w:pPr>
        <w:pStyle w:val="ListParagraph"/>
        <w:rPr>
          <w:rFonts w:ascii="Helvetica" w:hAnsi="Helvetica"/>
          <w:b/>
          <w:bCs/>
          <w:sz w:val="22"/>
          <w:szCs w:val="22"/>
        </w:rPr>
      </w:pPr>
    </w:p>
    <w:p w14:paraId="1BBAA4E9" w14:textId="4DF1D724" w:rsidR="000245EA" w:rsidRPr="000245EA" w:rsidRDefault="000245EA" w:rsidP="007D653B">
      <w:pPr>
        <w:pStyle w:val="ListParagraph"/>
        <w:numPr>
          <w:ilvl w:val="1"/>
          <w:numId w:val="1"/>
        </w:numPr>
        <w:spacing w:line="276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Motion I:</w:t>
      </w:r>
      <w:r w:rsidR="007D653B">
        <w:rPr>
          <w:rFonts w:ascii="Helvetica" w:hAnsi="Helvetica"/>
          <w:b/>
          <w:bCs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 xml:space="preserve">Rick Koth assumed the motion to nominate Randy Jensen to the board of directors.  </w:t>
      </w:r>
    </w:p>
    <w:p w14:paraId="2C7041CC" w14:textId="5598EDDF" w:rsidR="000245EA" w:rsidRPr="000245EA" w:rsidRDefault="000245EA" w:rsidP="007D653B">
      <w:pPr>
        <w:pStyle w:val="ListParagraph"/>
        <w:numPr>
          <w:ilvl w:val="1"/>
          <w:numId w:val="1"/>
        </w:numPr>
        <w:spacing w:line="276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Motion I Seconded:  </w:t>
      </w:r>
      <w:r>
        <w:rPr>
          <w:rFonts w:ascii="Helvetica" w:hAnsi="Helvetica"/>
          <w:sz w:val="22"/>
          <w:szCs w:val="22"/>
        </w:rPr>
        <w:t>Dave Sanders</w:t>
      </w:r>
    </w:p>
    <w:p w14:paraId="1060BA85" w14:textId="21D86470" w:rsidR="000245EA" w:rsidRPr="000245EA" w:rsidRDefault="000245EA" w:rsidP="000245EA">
      <w:pPr>
        <w:pStyle w:val="ListParagraph"/>
        <w:numPr>
          <w:ilvl w:val="1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Motion I Approved:  </w:t>
      </w:r>
      <w:r>
        <w:rPr>
          <w:rFonts w:ascii="Helvetica" w:hAnsi="Helvetica"/>
          <w:sz w:val="22"/>
          <w:szCs w:val="22"/>
        </w:rPr>
        <w:t xml:space="preserve">Voting yes: 21  Voting No:  </w:t>
      </w:r>
      <w:r w:rsidR="000C527A"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 xml:space="preserve">  Abstained: </w:t>
      </w:r>
      <w:r w:rsidR="000C527A">
        <w:rPr>
          <w:rFonts w:ascii="Helvetica" w:hAnsi="Helvetica"/>
          <w:sz w:val="22"/>
          <w:szCs w:val="22"/>
        </w:rPr>
        <w:t>13</w:t>
      </w:r>
    </w:p>
    <w:p w14:paraId="053F84AD" w14:textId="77777777" w:rsidR="000245EA" w:rsidRPr="000245EA" w:rsidRDefault="000245EA" w:rsidP="000245EA">
      <w:pPr>
        <w:rPr>
          <w:rFonts w:ascii="Helvetica" w:hAnsi="Helvetica"/>
          <w:b/>
          <w:bCs/>
          <w:sz w:val="22"/>
          <w:szCs w:val="22"/>
        </w:rPr>
      </w:pPr>
    </w:p>
    <w:p w14:paraId="5BED876B" w14:textId="626D76B9" w:rsidR="000245EA" w:rsidRPr="000245EA" w:rsidRDefault="000245EA" w:rsidP="000245EA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Adjournment – </w:t>
      </w:r>
      <w:r>
        <w:rPr>
          <w:rFonts w:ascii="Helvetica" w:hAnsi="Helvetica"/>
          <w:sz w:val="22"/>
          <w:szCs w:val="22"/>
        </w:rPr>
        <w:t xml:space="preserve">Meeting Adjourned </w:t>
      </w:r>
      <w:r w:rsidR="007D653B">
        <w:rPr>
          <w:rFonts w:ascii="Helvetica" w:hAnsi="Helvetica"/>
          <w:sz w:val="22"/>
          <w:szCs w:val="22"/>
        </w:rPr>
        <w:t>6</w:t>
      </w:r>
      <w:r>
        <w:rPr>
          <w:rFonts w:ascii="Helvetica" w:hAnsi="Helvetica"/>
          <w:sz w:val="22"/>
          <w:szCs w:val="22"/>
        </w:rPr>
        <w:t>:</w:t>
      </w:r>
      <w:r w:rsidR="007D653B">
        <w:rPr>
          <w:rFonts w:ascii="Helvetica" w:hAnsi="Helvetica"/>
          <w:sz w:val="22"/>
          <w:szCs w:val="22"/>
        </w:rPr>
        <w:t>45</w:t>
      </w:r>
      <w:r>
        <w:rPr>
          <w:rFonts w:ascii="Helvetica" w:hAnsi="Helvetica"/>
          <w:sz w:val="22"/>
          <w:szCs w:val="22"/>
        </w:rPr>
        <w:t xml:space="preserve"> PM</w:t>
      </w:r>
    </w:p>
    <w:p w14:paraId="165297FD" w14:textId="77777777" w:rsidR="000245EA" w:rsidRPr="000245EA" w:rsidRDefault="000245EA" w:rsidP="000245EA">
      <w:pPr>
        <w:rPr>
          <w:rFonts w:ascii="Helvetica" w:hAnsi="Helvetica"/>
          <w:b/>
          <w:bCs/>
          <w:sz w:val="22"/>
          <w:szCs w:val="22"/>
        </w:rPr>
      </w:pPr>
    </w:p>
    <w:p w14:paraId="3B16B8D6" w14:textId="77777777" w:rsidR="00A579BA" w:rsidRDefault="00A579BA" w:rsidP="00A579BA"/>
    <w:p w14:paraId="71BDC4ED" w14:textId="77777777" w:rsidR="00A579BA" w:rsidRPr="00A03AF2" w:rsidRDefault="00A03AF2" w:rsidP="00A579BA">
      <w:pPr>
        <w:rPr>
          <w:b/>
          <w:bCs/>
        </w:rPr>
      </w:pPr>
      <w:r w:rsidRPr="00A579BA">
        <w:rPr>
          <w:b/>
          <w:bCs/>
        </w:rPr>
        <w:t>Submitted by</w:t>
      </w:r>
      <w:r>
        <w:t>, Andréa Swenson, DRPOA Secretary</w:t>
      </w:r>
    </w:p>
    <w:sectPr w:rsidR="00A579BA" w:rsidRPr="00A03AF2" w:rsidSect="005600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3C0B" w14:textId="77777777" w:rsidR="00AF5638" w:rsidRDefault="00AF5638" w:rsidP="00BF2B59">
      <w:r>
        <w:separator/>
      </w:r>
    </w:p>
  </w:endnote>
  <w:endnote w:type="continuationSeparator" w:id="0">
    <w:p w14:paraId="4B4BFD00" w14:textId="77777777" w:rsidR="00AF5638" w:rsidRDefault="00AF5638" w:rsidP="00B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8958" w14:textId="77777777" w:rsidR="00AF5638" w:rsidRDefault="00AF5638" w:rsidP="00BF2B59">
      <w:r>
        <w:separator/>
      </w:r>
    </w:p>
  </w:footnote>
  <w:footnote w:type="continuationSeparator" w:id="0">
    <w:p w14:paraId="7A78C3B0" w14:textId="77777777" w:rsidR="00AF5638" w:rsidRDefault="00AF5638" w:rsidP="00BF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894A" w14:textId="77777777" w:rsidR="00BF2B59" w:rsidRPr="00413E51" w:rsidRDefault="00BF2B59" w:rsidP="00BF2B59">
    <w:pPr>
      <w:pStyle w:val="Header"/>
      <w:spacing w:line="276" w:lineRule="auto"/>
      <w:jc w:val="center"/>
      <w:rPr>
        <w:rFonts w:ascii="Helvetica" w:hAnsi="Helvetica"/>
        <w:b/>
        <w:bCs/>
        <w:sz w:val="23"/>
        <w:szCs w:val="23"/>
      </w:rPr>
    </w:pPr>
    <w:r w:rsidRPr="00413E51">
      <w:rPr>
        <w:rFonts w:ascii="Helvetica" w:hAnsi="Helvetica"/>
        <w:b/>
        <w:bCs/>
        <w:sz w:val="23"/>
        <w:szCs w:val="23"/>
      </w:rPr>
      <w:t>DOUGLASS RANCH PROPERTY OWNERS ASSOCIATION</w:t>
    </w:r>
  </w:p>
  <w:p w14:paraId="6BFDCC33" w14:textId="51D10A9F" w:rsidR="00BF2B59" w:rsidRDefault="00BF2B59" w:rsidP="00BF2B59">
    <w:pPr>
      <w:pStyle w:val="Header"/>
      <w:jc w:val="center"/>
      <w:rPr>
        <w:rFonts w:ascii="Helvetica" w:hAnsi="Helvetica"/>
        <w:sz w:val="22"/>
        <w:szCs w:val="22"/>
      </w:rPr>
    </w:pPr>
    <w:r w:rsidRPr="00413E51">
      <w:rPr>
        <w:rFonts w:ascii="Helvetica" w:hAnsi="Helvetica"/>
        <w:sz w:val="22"/>
        <w:szCs w:val="22"/>
      </w:rPr>
      <w:t xml:space="preserve">Minutes </w:t>
    </w:r>
    <w:r w:rsidR="00DF565F">
      <w:rPr>
        <w:rFonts w:ascii="Helvetica" w:hAnsi="Helvetica"/>
        <w:sz w:val="22"/>
        <w:szCs w:val="22"/>
      </w:rPr>
      <w:t xml:space="preserve">from the </w:t>
    </w:r>
    <w:r w:rsidR="00F57278">
      <w:rPr>
        <w:rFonts w:ascii="Helvetica" w:hAnsi="Helvetica"/>
        <w:sz w:val="22"/>
        <w:szCs w:val="22"/>
      </w:rPr>
      <w:t>Special</w:t>
    </w:r>
    <w:r w:rsidR="00DF565F">
      <w:rPr>
        <w:rFonts w:ascii="Helvetica" w:hAnsi="Helvetica"/>
        <w:sz w:val="22"/>
        <w:szCs w:val="22"/>
      </w:rPr>
      <w:t xml:space="preserve"> Meeting of </w:t>
    </w:r>
    <w:r w:rsidRPr="00413E51">
      <w:rPr>
        <w:rFonts w:ascii="Helvetica" w:hAnsi="Helvetica"/>
        <w:sz w:val="22"/>
        <w:szCs w:val="22"/>
      </w:rPr>
      <w:t xml:space="preserve">the </w:t>
    </w:r>
    <w:r w:rsidR="00F57278">
      <w:rPr>
        <w:rFonts w:ascii="Helvetica" w:hAnsi="Helvetica"/>
        <w:sz w:val="22"/>
        <w:szCs w:val="22"/>
      </w:rPr>
      <w:t>Members</w:t>
    </w:r>
  </w:p>
  <w:p w14:paraId="5BBFC745" w14:textId="0D69F3AF" w:rsidR="00DF565F" w:rsidRDefault="00F57278" w:rsidP="00BF2B59">
    <w:pPr>
      <w:pStyle w:val="Header"/>
      <w:jc w:val="center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>December 05, 2021</w:t>
    </w:r>
  </w:p>
  <w:p w14:paraId="34B64B94" w14:textId="77777777" w:rsidR="00F57278" w:rsidRDefault="00F57278" w:rsidP="00BF2B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28BF"/>
    <w:multiLevelType w:val="hybridMultilevel"/>
    <w:tmpl w:val="F7D688F4"/>
    <w:lvl w:ilvl="0" w:tplc="B1FA50F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035CE"/>
    <w:multiLevelType w:val="hybridMultilevel"/>
    <w:tmpl w:val="554E25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78"/>
    <w:rsid w:val="00017D61"/>
    <w:rsid w:val="000245EA"/>
    <w:rsid w:val="000C06B6"/>
    <w:rsid w:val="000C3B9D"/>
    <w:rsid w:val="000C527A"/>
    <w:rsid w:val="0012036A"/>
    <w:rsid w:val="00217B93"/>
    <w:rsid w:val="00272C85"/>
    <w:rsid w:val="00273E06"/>
    <w:rsid w:val="002B5F9A"/>
    <w:rsid w:val="002E35B5"/>
    <w:rsid w:val="003B0BF8"/>
    <w:rsid w:val="003B1158"/>
    <w:rsid w:val="00505251"/>
    <w:rsid w:val="00560074"/>
    <w:rsid w:val="0063098C"/>
    <w:rsid w:val="006C091A"/>
    <w:rsid w:val="00736FD8"/>
    <w:rsid w:val="007D2359"/>
    <w:rsid w:val="007D653B"/>
    <w:rsid w:val="007F1F1D"/>
    <w:rsid w:val="008236DB"/>
    <w:rsid w:val="00841E61"/>
    <w:rsid w:val="008C2E8E"/>
    <w:rsid w:val="00905395"/>
    <w:rsid w:val="00971E74"/>
    <w:rsid w:val="00973125"/>
    <w:rsid w:val="00A03AF2"/>
    <w:rsid w:val="00A129A7"/>
    <w:rsid w:val="00A175BE"/>
    <w:rsid w:val="00A579BA"/>
    <w:rsid w:val="00AA228D"/>
    <w:rsid w:val="00AF5638"/>
    <w:rsid w:val="00B025B4"/>
    <w:rsid w:val="00B221E3"/>
    <w:rsid w:val="00B55F01"/>
    <w:rsid w:val="00B600F1"/>
    <w:rsid w:val="00BC65E3"/>
    <w:rsid w:val="00BF2B59"/>
    <w:rsid w:val="00C878E6"/>
    <w:rsid w:val="00CD13BC"/>
    <w:rsid w:val="00D12904"/>
    <w:rsid w:val="00D561BE"/>
    <w:rsid w:val="00D82BAD"/>
    <w:rsid w:val="00DC156D"/>
    <w:rsid w:val="00DC798E"/>
    <w:rsid w:val="00DD57D8"/>
    <w:rsid w:val="00DF565F"/>
    <w:rsid w:val="00E61FC0"/>
    <w:rsid w:val="00EC0F02"/>
    <w:rsid w:val="00EC51D7"/>
    <w:rsid w:val="00ED4F1C"/>
    <w:rsid w:val="00F02AF8"/>
    <w:rsid w:val="00F5495D"/>
    <w:rsid w:val="00F57278"/>
    <w:rsid w:val="00F85EDC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65C5B"/>
  <w15:chartTrackingRefBased/>
  <w15:docId w15:val="{A1183191-BF09-E349-97E9-CAACED96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B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2B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2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59"/>
  </w:style>
  <w:style w:type="paragraph" w:styleId="Footer">
    <w:name w:val="footer"/>
    <w:basedOn w:val="Normal"/>
    <w:link w:val="FooterChar"/>
    <w:uiPriority w:val="99"/>
    <w:unhideWhenUsed/>
    <w:rsid w:val="00BF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59"/>
  </w:style>
  <w:style w:type="character" w:styleId="UnresolvedMention">
    <w:name w:val="Unresolved Mention"/>
    <w:basedOn w:val="DefaultParagraphFont"/>
    <w:uiPriority w:val="99"/>
    <w:semiHidden/>
    <w:unhideWhenUsed/>
    <w:rsid w:val="0012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poa.rand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swenson/Library/Group%20Containers/UBF8T346G9.Office/User%20Content.localized/Templates.localized/DRPOA%20MINUTE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DRPOA MINUTES 2021.dotx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Cortes</dc:creator>
  <cp:keywords/>
  <dc:description/>
  <cp:lastModifiedBy>Andreana Cortes</cp:lastModifiedBy>
  <cp:revision>2</cp:revision>
  <dcterms:created xsi:type="dcterms:W3CDTF">2021-12-09T17:20:00Z</dcterms:created>
  <dcterms:modified xsi:type="dcterms:W3CDTF">2021-12-09T17:20:00Z</dcterms:modified>
</cp:coreProperties>
</file>